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14:paraId="0093650B" w14:textId="77777777" w:rsidTr="00145D84">
        <w:trPr>
          <w:trHeight w:val="1620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31E4ADB7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2CE9035F" w14:textId="77777777" w:rsidR="00605A5B" w:rsidRDefault="00767CB5" w:rsidP="00145D84">
            <w:pPr>
              <w:pStyle w:val="Title"/>
            </w:pPr>
            <w:sdt>
              <w:sdtPr>
                <w:id w:val="166984505"/>
                <w:placeholder>
                  <w:docPart w:val="75B76AEB04EB4939B08E21D61F13591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Your Name</w:t>
                </w:r>
              </w:sdtContent>
            </w:sdt>
            <w:r w:rsidR="00A77921">
              <w:t xml:space="preserve"> 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02332EB4" w14:textId="77777777" w:rsidR="00605A5B" w:rsidRDefault="00605A5B"/>
        </w:tc>
      </w:tr>
      <w:tr w:rsidR="00F4501B" w14:paraId="763A8D54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1980C93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1272902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65CEE9B" w14:textId="77777777" w:rsidR="00F4501B" w:rsidRDefault="00F4501B"/>
        </w:tc>
      </w:tr>
      <w:tr w:rsidR="00605A5B" w14:paraId="2295AD6D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3F4CCFF1" w14:textId="77777777" w:rsidR="00605A5B" w:rsidRPr="00605A5B" w:rsidRDefault="00767CB5" w:rsidP="00605A5B">
            <w:pPr>
              <w:pStyle w:val="Heading1"/>
            </w:pPr>
            <w:sdt>
              <w:sdtPr>
                <w:id w:val="1604447469"/>
                <w:placeholder>
                  <w:docPart w:val="C0FD9EEB1AAF4294BB67565726D96B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sdt>
            <w:sdtPr>
              <w:id w:val="-305004315"/>
              <w:placeholder>
                <w:docPart w:val="EC785FC44DDA4E7A8F5106BA7AD59E26"/>
              </w:placeholder>
              <w:temporary/>
              <w:showingPlcHdr/>
              <w15:appearance w15:val="hidden"/>
              <w:text/>
            </w:sdtPr>
            <w:sdtEndPr/>
            <w:sdtContent>
              <w:p w14:paraId="00D23748" w14:textId="77777777" w:rsidR="0057534A" w:rsidRDefault="0057534A" w:rsidP="0057534A">
                <w:pPr>
                  <w:pStyle w:val="TextLeft"/>
                </w:pPr>
                <w:r w:rsidRPr="00605A5B">
                  <w:t>[Address]</w:t>
                </w:r>
              </w:p>
              <w:p w14:paraId="1B9F79C2" w14:textId="77777777" w:rsidR="00C1095A" w:rsidRDefault="0057534A" w:rsidP="00C1095A">
                <w:pPr>
                  <w:pStyle w:val="TextLeft"/>
                </w:pPr>
                <w:r w:rsidRPr="00605A5B">
                  <w:t>[City, ST ZIP Code]</w:t>
                </w:r>
              </w:p>
            </w:sdtContent>
          </w:sdt>
          <w:sdt>
            <w:sdtPr>
              <w:id w:val="-535805082"/>
              <w:placeholder>
                <w:docPart w:val="40F9F0427DD04E9DB545E00E2BBBA07E"/>
              </w:placeholder>
              <w:temporary/>
              <w:showingPlcHdr/>
              <w15:appearance w15:val="hidden"/>
              <w:text/>
            </w:sdtPr>
            <w:sdtEndPr/>
            <w:sdtContent>
              <w:p w14:paraId="500ECE96" w14:textId="77777777" w:rsidR="00C1095A" w:rsidRDefault="00C1095A" w:rsidP="00C1095A">
                <w:pPr>
                  <w:pStyle w:val="TextLeft"/>
                </w:pPr>
                <w:r w:rsidRPr="00605A5B">
                  <w:t>[Phone]</w:t>
                </w:r>
              </w:p>
            </w:sdtContent>
          </w:sdt>
          <w:sdt>
            <w:sdtPr>
              <w:id w:val="-201317738"/>
              <w:placeholder>
                <w:docPart w:val="EDFE02B8980E438AA2A27AF844B29AD0"/>
              </w:placeholder>
              <w:temporary/>
              <w:showingPlcHdr/>
              <w15:appearance w15:val="hidden"/>
              <w:text/>
            </w:sdtPr>
            <w:sdtEndPr/>
            <w:sdtContent>
              <w:p w14:paraId="63181DEE" w14:textId="77777777" w:rsidR="00C1095A" w:rsidRDefault="00C1095A" w:rsidP="00C1095A">
                <w:pPr>
                  <w:pStyle w:val="TextLeft"/>
                </w:pPr>
                <w:r w:rsidRPr="00605A5B">
                  <w:t>[Email]</w:t>
                </w:r>
              </w:p>
            </w:sdtContent>
          </w:sdt>
          <w:p w14:paraId="2F4115EB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EF2A5C5" w14:textId="77777777" w:rsidR="00605A5B" w:rsidRDefault="00767CB5" w:rsidP="00605A5B">
            <w:pPr>
              <w:pStyle w:val="Heading2"/>
            </w:pPr>
            <w:sdt>
              <w:sdtPr>
                <w:id w:val="-651833632"/>
                <w:placeholder>
                  <w:docPart w:val="078591A7C0064A80B33F373111430D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6DCE68C1" w14:textId="76C7D1E4" w:rsidR="00605A5B" w:rsidRPr="006E70D3" w:rsidRDefault="00145D84" w:rsidP="006E70D3">
            <w:pPr>
              <w:pStyle w:val="TextRight"/>
            </w:pPr>
            <w:r>
              <w:t>Give a brief summary about yourself. Make sure to include attributes about yourself that is related to the position you may</w:t>
            </w:r>
            <w:r w:rsidR="00A96AD3">
              <w:t xml:space="preserve"> </w:t>
            </w:r>
            <w:r>
              <w:t>be applying for.</w:t>
            </w:r>
          </w:p>
        </w:tc>
      </w:tr>
      <w:tr w:rsidR="000E1D44" w14:paraId="4E8E9482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32AE512" w14:textId="77777777" w:rsidR="000E1D44" w:rsidRDefault="00767CB5" w:rsidP="000E1D44">
            <w:pPr>
              <w:pStyle w:val="Heading1"/>
            </w:pPr>
            <w:sdt>
              <w:sdtPr>
                <w:id w:val="1723097672"/>
                <w:placeholder>
                  <w:docPart w:val="28AE3F6B53184C0FB5F85F8D4A720D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7FA2BF66" w14:textId="77777777" w:rsidR="000E1D44" w:rsidRDefault="006926B4" w:rsidP="006926B4">
            <w:pPr>
              <w:pStyle w:val="TextLeft"/>
            </w:pPr>
            <w:r>
              <w:t>[School Name]</w:t>
            </w:r>
          </w:p>
          <w:p w14:paraId="2195A06C" w14:textId="77777777" w:rsidR="006926B4" w:rsidRDefault="006926B4" w:rsidP="006926B4">
            <w:pPr>
              <w:pStyle w:val="TextLeft"/>
            </w:pPr>
            <w:r>
              <w:t>[City], [State]</w:t>
            </w:r>
          </w:p>
          <w:p w14:paraId="04380629" w14:textId="77777777" w:rsidR="006926B4" w:rsidRDefault="006926B4" w:rsidP="006926B4">
            <w:pPr>
              <w:pStyle w:val="TextLeft"/>
            </w:pPr>
            <w:r>
              <w:t>[GPA]</w:t>
            </w:r>
          </w:p>
          <w:p w14:paraId="74510BD6" w14:textId="77777777" w:rsidR="006926B4" w:rsidRPr="006926B4" w:rsidRDefault="006926B4" w:rsidP="006926B4">
            <w:pPr>
              <w:pStyle w:val="TextLeft"/>
              <w:rPr>
                <w:szCs w:val="22"/>
              </w:rPr>
            </w:pPr>
            <w:r w:rsidRPr="006926B4">
              <w:rPr>
                <w:szCs w:val="22"/>
              </w:rPr>
              <w:t>[Date of graduation or Expected Date]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008554B8910E40B887ED7E1DFC52B214"/>
              </w:placeholder>
              <w:temporary/>
              <w:showingPlcHdr/>
              <w15:appearance w15:val="hidden"/>
              <w:text/>
            </w:sdtPr>
            <w:sdtEndPr/>
            <w:sdtContent>
              <w:p w14:paraId="644012BE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091BE290" w14:textId="77777777" w:rsidR="000E1D44" w:rsidRDefault="00145D84" w:rsidP="00145D84">
            <w:pPr>
              <w:pStyle w:val="TextRight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z w:val="21"/>
              </w:rPr>
              <w:t>Include class</w:t>
            </w:r>
            <w:r w:rsidR="006926B4">
              <w:rPr>
                <w:sz w:val="21"/>
              </w:rPr>
              <w:t>es</w:t>
            </w:r>
            <w:r>
              <w:rPr>
                <w:sz w:val="21"/>
              </w:rPr>
              <w:t xml:space="preserve"> that you may have taken relevant to the job/ position.</w:t>
            </w:r>
          </w:p>
          <w:p w14:paraId="0DCF5222" w14:textId="77777777" w:rsidR="00145D84" w:rsidRDefault="00145D84" w:rsidP="00145D84">
            <w:pPr>
              <w:pStyle w:val="SmallText"/>
              <w:numPr>
                <w:ilvl w:val="0"/>
                <w:numId w:val="1"/>
              </w:numPr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Include any internships or research you have done.</w:t>
            </w:r>
          </w:p>
          <w:p w14:paraId="658E8F15" w14:textId="77777777" w:rsidR="00145D84" w:rsidRDefault="00145D84" w:rsidP="00145D84">
            <w:pPr>
              <w:pStyle w:val="SmallText"/>
              <w:numPr>
                <w:ilvl w:val="0"/>
                <w:numId w:val="1"/>
              </w:numPr>
              <w:rPr>
                <w:i w:val="0"/>
                <w:iCs/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>Any honor societies you may have been a part of.</w:t>
            </w:r>
          </w:p>
          <w:p w14:paraId="29140354" w14:textId="04FA6648" w:rsidR="006926B4" w:rsidRPr="006926B4" w:rsidRDefault="006926B4" w:rsidP="006926B4">
            <w:pPr>
              <w:pStyle w:val="SmallTex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i w:val="0"/>
                <w:iCs/>
                <w:sz w:val="21"/>
                <w:szCs w:val="21"/>
              </w:rPr>
              <w:t xml:space="preserve">Any </w:t>
            </w:r>
            <w:r w:rsidR="00187583">
              <w:rPr>
                <w:i w:val="0"/>
                <w:iCs/>
                <w:sz w:val="21"/>
                <w:szCs w:val="21"/>
              </w:rPr>
              <w:t>a</w:t>
            </w:r>
            <w:r>
              <w:rPr>
                <w:i w:val="0"/>
                <w:iCs/>
                <w:sz w:val="21"/>
                <w:szCs w:val="21"/>
              </w:rPr>
              <w:t>wards</w:t>
            </w:r>
            <w:r w:rsidR="00187583">
              <w:rPr>
                <w:i w:val="0"/>
                <w:iCs/>
                <w:sz w:val="21"/>
                <w:szCs w:val="21"/>
              </w:rPr>
              <w:t xml:space="preserve"> or honors</w:t>
            </w:r>
            <w:bookmarkStart w:id="0" w:name="_GoBack"/>
            <w:bookmarkEnd w:id="0"/>
            <w:r>
              <w:rPr>
                <w:i w:val="0"/>
                <w:iCs/>
                <w:sz w:val="21"/>
                <w:szCs w:val="21"/>
              </w:rPr>
              <w:t xml:space="preserve"> you may have received.</w:t>
            </w:r>
          </w:p>
          <w:p w14:paraId="7FD07A2A" w14:textId="77777777" w:rsidR="00145D84" w:rsidRPr="00145D84" w:rsidRDefault="00145D84" w:rsidP="00145D84">
            <w:pPr>
              <w:pStyle w:val="SmallText"/>
              <w:rPr>
                <w:i w:val="0"/>
                <w:iCs/>
                <w:sz w:val="21"/>
                <w:szCs w:val="21"/>
              </w:rPr>
            </w:pPr>
          </w:p>
          <w:p w14:paraId="7BEB967D" w14:textId="77777777" w:rsidR="00145D84" w:rsidRPr="00145D84" w:rsidRDefault="00145D84" w:rsidP="00145D84"/>
          <w:p w14:paraId="17F935B8" w14:textId="77777777" w:rsidR="000E1D44" w:rsidRDefault="00767CB5" w:rsidP="0057534A">
            <w:pPr>
              <w:pStyle w:val="TextRight"/>
            </w:pPr>
            <w:sdt>
              <w:sdtPr>
                <w:id w:val="-87393142"/>
                <w:placeholder>
                  <w:docPart w:val="5C21777A11F844BFAD3348E3FE10899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0E1D44">
                  <w:t>[This is the place for a brief summary of your key responsibilities and most stellar accomplishments.]</w:t>
                </w:r>
              </w:sdtContent>
            </w:sdt>
          </w:p>
        </w:tc>
      </w:tr>
      <w:tr w:rsidR="000E1D44" w14:paraId="2DC7DF32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4EE40FB3" w14:textId="77777777" w:rsidR="000E1D44" w:rsidRDefault="00767CB5" w:rsidP="00A77921">
            <w:pPr>
              <w:pStyle w:val="Heading1"/>
            </w:pPr>
            <w:sdt>
              <w:sdtPr>
                <w:id w:val="-242716918"/>
                <w:placeholder>
                  <w:docPart w:val="ECD6BCC473834B4797EBB676EBAD342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p w14:paraId="1E3B2304" w14:textId="77777777" w:rsidR="001D67AE" w:rsidRPr="001D67AE" w:rsidRDefault="006926B4" w:rsidP="001D67AE">
            <w:pPr>
              <w:pStyle w:val="TextLeft"/>
            </w:pPr>
            <w:r>
              <w:t>[ List key skills here that are relevant to what you are applying for.</w:t>
            </w:r>
            <w:r w:rsidR="001D67AE">
              <w:t xml:space="preserve"> Make sure to include specific skills rather than something such as “Hard Worker”]</w:t>
            </w:r>
          </w:p>
          <w:p w14:paraId="5DBB13E3" w14:textId="77777777" w:rsidR="001D67AE" w:rsidRPr="001D67AE" w:rsidRDefault="001D67AE" w:rsidP="001D67AE">
            <w:pPr>
              <w:rPr>
                <w:sz w:val="22"/>
                <w:szCs w:val="22"/>
              </w:rPr>
            </w:pPr>
          </w:p>
          <w:p w14:paraId="6CF6D795" w14:textId="77777777" w:rsidR="001D67AE" w:rsidRPr="001D67AE" w:rsidRDefault="001D67AE" w:rsidP="001D67AE">
            <w:pPr>
              <w:rPr>
                <w:sz w:val="22"/>
                <w:szCs w:val="22"/>
              </w:rPr>
            </w:pPr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781CCEEC675B41368C9E9E83A9BB746F"/>
              </w:placeholder>
              <w:temporary/>
              <w:showingPlcHdr/>
              <w15:appearance w15:val="hidden"/>
              <w:text/>
            </w:sdtPr>
            <w:sdtEndPr/>
            <w:sdtContent>
              <w:p w14:paraId="54B97374" w14:textId="77777777" w:rsidR="000E1D44" w:rsidRDefault="00A77921" w:rsidP="00A77921">
                <w:pPr>
                  <w:pStyle w:val="Heading2"/>
                </w:pPr>
                <w:r>
                  <w:t>Communication</w:t>
                </w:r>
              </w:p>
            </w:sdtContent>
          </w:sdt>
          <w:p w14:paraId="698EFA96" w14:textId="77777777" w:rsidR="0057534A" w:rsidRDefault="001D67AE" w:rsidP="001D67AE">
            <w:pPr>
              <w:pStyle w:val="TextRight"/>
            </w:pPr>
            <w:r>
              <w:t>List achievements here that involved your skills listed. You can include an internship, any previous jobs, a research project, or any position you may have held in a club or</w:t>
            </w:r>
            <w:r w:rsidR="00694175">
              <w:t xml:space="preserve"> society.</w:t>
            </w:r>
          </w:p>
          <w:p w14:paraId="2D303757" w14:textId="77777777" w:rsidR="000E1D44" w:rsidRDefault="000E1D44" w:rsidP="000E1D44">
            <w:pPr>
              <w:pStyle w:val="TextRight"/>
            </w:pPr>
          </w:p>
        </w:tc>
      </w:tr>
      <w:tr w:rsidR="000E1D44" w14:paraId="7E3B399B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7CA4BCA" w14:textId="77777777"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5D584F5D1EBD4A1189AA23B6CD187EF3"/>
              </w:placeholder>
              <w:temporary/>
              <w:showingPlcHdr/>
              <w15:appearance w15:val="hidden"/>
              <w:text/>
            </w:sdtPr>
            <w:sdtEndPr/>
            <w:sdtContent>
              <w:p w14:paraId="56CA814A" w14:textId="77777777" w:rsidR="0057534A" w:rsidRDefault="00A77921" w:rsidP="0057534A">
                <w:pPr>
                  <w:pStyle w:val="Heading2"/>
                </w:pPr>
                <w:r>
                  <w:t>Leadership</w:t>
                </w:r>
              </w:p>
            </w:sdtContent>
          </w:sdt>
          <w:p w14:paraId="31CEC5DB" w14:textId="77777777" w:rsidR="00694175" w:rsidRDefault="00694175" w:rsidP="00694175">
            <w:pPr>
              <w:pStyle w:val="TextRight"/>
            </w:pPr>
            <w:r>
              <w:t>[Include any leadership activities]</w:t>
            </w:r>
          </w:p>
          <w:p w14:paraId="64893175" w14:textId="77777777" w:rsidR="00694175" w:rsidRPr="00694175" w:rsidRDefault="00694175" w:rsidP="00694175">
            <w:pPr>
              <w:pStyle w:val="TextRight"/>
            </w:pPr>
            <w:r>
              <w:t>Ex) SGA member, President or officer of a club, Fraternity or Sorority member, Tutoring</w:t>
            </w:r>
          </w:p>
        </w:tc>
      </w:tr>
      <w:tr w:rsidR="000E1D44" w14:paraId="500C08FC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411DE2EC" w14:textId="77777777" w:rsidR="000E1D44" w:rsidRDefault="000E1D44"/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4BF91B6FA3F34F51A41C32D4A42CC66B"/>
              </w:placeholder>
              <w:temporary/>
              <w:showingPlcHdr/>
              <w15:appearance w15:val="hidden"/>
              <w:text/>
            </w:sdtPr>
            <w:sdtEndPr/>
            <w:sdtContent>
              <w:p w14:paraId="32975C11" w14:textId="77777777" w:rsidR="000E1D44" w:rsidRDefault="00A77921" w:rsidP="00A77921">
                <w:pPr>
                  <w:pStyle w:val="Heading2"/>
                </w:pPr>
                <w:r w:rsidRPr="000E1D44">
                  <w:t>References</w:t>
                </w:r>
              </w:p>
            </w:sdtContent>
          </w:sdt>
          <w:sdt>
            <w:sdtPr>
              <w:rPr>
                <w:w w:val="105"/>
              </w:rPr>
              <w:id w:val="-408077227"/>
              <w:placeholder>
                <w:docPart w:val="4707AEC90ABA4D8EBC106D0C157D9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73B3B3F7" w14:textId="77777777" w:rsidR="000E1D44" w:rsidRPr="000E1D44" w:rsidRDefault="0057534A" w:rsidP="0057534A">
                <w:pPr>
                  <w:pStyle w:val="TextRight"/>
                </w:pPr>
                <w:r w:rsidRPr="000E1D44">
                  <w:t>[Available upon request.]</w:t>
                </w:r>
              </w:p>
            </w:sdtContent>
          </w:sdt>
        </w:tc>
      </w:tr>
    </w:tbl>
    <w:p w14:paraId="78C187EE" w14:textId="77777777" w:rsidR="00C55D85" w:rsidRDefault="00C55D85"/>
    <w:sectPr w:rsidR="00C55D85" w:rsidSect="00F4501B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F7EC" w14:textId="77777777" w:rsidR="00767CB5" w:rsidRDefault="00767CB5" w:rsidP="00F316AD">
      <w:r>
        <w:separator/>
      </w:r>
    </w:p>
  </w:endnote>
  <w:endnote w:type="continuationSeparator" w:id="0">
    <w:p w14:paraId="2FED6C1D" w14:textId="77777777" w:rsidR="00767CB5" w:rsidRDefault="00767CB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6642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C9A19" wp14:editId="5C60774A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440DA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6FB5" w14:textId="77777777" w:rsidR="00767CB5" w:rsidRDefault="00767CB5" w:rsidP="00F316AD">
      <w:r>
        <w:separator/>
      </w:r>
    </w:p>
  </w:footnote>
  <w:footnote w:type="continuationSeparator" w:id="0">
    <w:p w14:paraId="128C288E" w14:textId="77777777" w:rsidR="00767CB5" w:rsidRDefault="00767CB5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56E8B"/>
    <w:multiLevelType w:val="hybridMultilevel"/>
    <w:tmpl w:val="3EB6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E6C3F"/>
    <w:multiLevelType w:val="hybridMultilevel"/>
    <w:tmpl w:val="3F30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84"/>
    <w:rsid w:val="000E1D44"/>
    <w:rsid w:val="00145D84"/>
    <w:rsid w:val="00187583"/>
    <w:rsid w:val="001D67AE"/>
    <w:rsid w:val="0020696E"/>
    <w:rsid w:val="002356A2"/>
    <w:rsid w:val="002D12DA"/>
    <w:rsid w:val="003019B2"/>
    <w:rsid w:val="0034688D"/>
    <w:rsid w:val="0040233B"/>
    <w:rsid w:val="00511A6E"/>
    <w:rsid w:val="0057534A"/>
    <w:rsid w:val="00605A5B"/>
    <w:rsid w:val="006926B4"/>
    <w:rsid w:val="00694175"/>
    <w:rsid w:val="006C60E6"/>
    <w:rsid w:val="006E70D3"/>
    <w:rsid w:val="00767CB5"/>
    <w:rsid w:val="007B0F94"/>
    <w:rsid w:val="00A77921"/>
    <w:rsid w:val="00A96AD3"/>
    <w:rsid w:val="00B17107"/>
    <w:rsid w:val="00B575FB"/>
    <w:rsid w:val="00C1095A"/>
    <w:rsid w:val="00C55D85"/>
    <w:rsid w:val="00CA2273"/>
    <w:rsid w:val="00CD50FD"/>
    <w:rsid w:val="00D47124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7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Paragraph">
    <w:name w:val="List Paragraph"/>
    <w:basedOn w:val="Normal"/>
    <w:uiPriority w:val="34"/>
    <w:semiHidden/>
    <w:qFormat/>
    <w:rsid w:val="0014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s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B76AEB04EB4939B08E21D61F13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B561-D3F7-4E5F-8B7A-F91E24B0FBFC}"/>
      </w:docPartPr>
      <w:docPartBody>
        <w:p w:rsidR="00E17E51" w:rsidRDefault="008D0F89">
          <w:pPr>
            <w:pStyle w:val="75B76AEB04EB4939B08E21D61F13591D"/>
          </w:pPr>
          <w:r>
            <w:t>Your Name</w:t>
          </w:r>
        </w:p>
      </w:docPartBody>
    </w:docPart>
    <w:docPart>
      <w:docPartPr>
        <w:name w:val="C0FD9EEB1AAF4294BB67565726D9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CA1F-C42C-4919-AEDE-362ED87B88EF}"/>
      </w:docPartPr>
      <w:docPartBody>
        <w:p w:rsidR="00E17E51" w:rsidRDefault="008D0F89">
          <w:pPr>
            <w:pStyle w:val="C0FD9EEB1AAF4294BB67565726D96BEE"/>
          </w:pPr>
          <w:r w:rsidRPr="00605A5B">
            <w:t>Contact</w:t>
          </w:r>
        </w:p>
      </w:docPartBody>
    </w:docPart>
    <w:docPart>
      <w:docPartPr>
        <w:name w:val="EC785FC44DDA4E7A8F5106BA7AD5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6BFF-4D52-4FC5-84AF-DFFED685706B}"/>
      </w:docPartPr>
      <w:docPartBody>
        <w:p w:rsidR="005E3675" w:rsidRDefault="008D0F89" w:rsidP="0057534A">
          <w:pPr>
            <w:pStyle w:val="TextLeft"/>
          </w:pPr>
          <w:r w:rsidRPr="00605A5B">
            <w:t>[Address]</w:t>
          </w:r>
        </w:p>
        <w:p w:rsidR="00E17E51" w:rsidRDefault="008D0F89">
          <w:pPr>
            <w:pStyle w:val="EC785FC44DDA4E7A8F5106BA7AD59E26"/>
          </w:pPr>
          <w:r w:rsidRPr="00605A5B">
            <w:t>[City, ST ZIP Code]</w:t>
          </w:r>
        </w:p>
      </w:docPartBody>
    </w:docPart>
    <w:docPart>
      <w:docPartPr>
        <w:name w:val="40F9F0427DD04E9DB545E00E2BBB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C11C-25CD-4A3C-B979-7373C26C6E89}"/>
      </w:docPartPr>
      <w:docPartBody>
        <w:p w:rsidR="00E17E51" w:rsidRDefault="008D0F89">
          <w:pPr>
            <w:pStyle w:val="40F9F0427DD04E9DB545E00E2BBBA07E"/>
          </w:pPr>
          <w:r w:rsidRPr="00605A5B">
            <w:t>[Phone]</w:t>
          </w:r>
        </w:p>
      </w:docPartBody>
    </w:docPart>
    <w:docPart>
      <w:docPartPr>
        <w:name w:val="EDFE02B8980E438AA2A27AF844B2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245A-6993-42B6-8712-00AA63872A97}"/>
      </w:docPartPr>
      <w:docPartBody>
        <w:p w:rsidR="00E17E51" w:rsidRDefault="008D0F89">
          <w:pPr>
            <w:pStyle w:val="EDFE02B8980E438AA2A27AF844B29AD0"/>
          </w:pPr>
          <w:r w:rsidRPr="00605A5B">
            <w:t>[Email]</w:t>
          </w:r>
        </w:p>
      </w:docPartBody>
    </w:docPart>
    <w:docPart>
      <w:docPartPr>
        <w:name w:val="078591A7C0064A80B33F37311143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AC57-4399-4464-BF44-D1E9BDAA90F9}"/>
      </w:docPartPr>
      <w:docPartBody>
        <w:p w:rsidR="00E17E51" w:rsidRDefault="008D0F89">
          <w:pPr>
            <w:pStyle w:val="078591A7C0064A80B33F373111430D11"/>
          </w:pPr>
          <w:r w:rsidRPr="00605A5B">
            <w:t>Objective</w:t>
          </w:r>
        </w:p>
      </w:docPartBody>
    </w:docPart>
    <w:docPart>
      <w:docPartPr>
        <w:name w:val="28AE3F6B53184C0FB5F85F8D4A72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BE9D-EF4A-44E5-8591-5EF9E1DC1A2A}"/>
      </w:docPartPr>
      <w:docPartBody>
        <w:p w:rsidR="00E17E51" w:rsidRDefault="008D0F89">
          <w:pPr>
            <w:pStyle w:val="28AE3F6B53184C0FB5F85F8D4A720DD0"/>
          </w:pPr>
          <w:r>
            <w:t>Education</w:t>
          </w:r>
        </w:p>
      </w:docPartBody>
    </w:docPart>
    <w:docPart>
      <w:docPartPr>
        <w:name w:val="008554B8910E40B887ED7E1DFC52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C43D-8D4F-46CE-B292-5F9CEF136B5E}"/>
      </w:docPartPr>
      <w:docPartBody>
        <w:p w:rsidR="00E17E51" w:rsidRDefault="008D0F89">
          <w:pPr>
            <w:pStyle w:val="008554B8910E40B887ED7E1DFC52B214"/>
          </w:pPr>
          <w:r>
            <w:t>Experience</w:t>
          </w:r>
        </w:p>
      </w:docPartBody>
    </w:docPart>
    <w:docPart>
      <w:docPartPr>
        <w:name w:val="5C21777A11F844BFAD3348E3FE10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F0CB-1AD0-4EC7-BC6D-359459A229C4}"/>
      </w:docPartPr>
      <w:docPartBody>
        <w:p w:rsidR="00E17E51" w:rsidRDefault="008D0F89">
          <w:pPr>
            <w:pStyle w:val="5C21777A11F844BFAD3348E3FE108992"/>
          </w:pPr>
          <w:r w:rsidRPr="000E1D44">
            <w:t>[This is the place for a brief summary of your key responsibilities and most stellar accomplishments.]</w:t>
          </w:r>
        </w:p>
      </w:docPartBody>
    </w:docPart>
    <w:docPart>
      <w:docPartPr>
        <w:name w:val="ECD6BCC473834B4797EBB676EBAD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6FF-9C0E-4448-938C-8B7C61D15115}"/>
      </w:docPartPr>
      <w:docPartBody>
        <w:p w:rsidR="00E17E51" w:rsidRDefault="008D0F89">
          <w:pPr>
            <w:pStyle w:val="ECD6BCC473834B4797EBB676EBAD342D"/>
          </w:pPr>
          <w:r w:rsidRPr="000E1D44">
            <w:t>Key Skills</w:t>
          </w:r>
        </w:p>
      </w:docPartBody>
    </w:docPart>
    <w:docPart>
      <w:docPartPr>
        <w:name w:val="781CCEEC675B41368C9E9E83A9BB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FFAA-86B0-4E61-B469-73C37AC3E294}"/>
      </w:docPartPr>
      <w:docPartBody>
        <w:p w:rsidR="00E17E51" w:rsidRDefault="008D0F89">
          <w:pPr>
            <w:pStyle w:val="781CCEEC675B41368C9E9E83A9BB746F"/>
          </w:pPr>
          <w:r>
            <w:t>Communication</w:t>
          </w:r>
        </w:p>
      </w:docPartBody>
    </w:docPart>
    <w:docPart>
      <w:docPartPr>
        <w:name w:val="5D584F5D1EBD4A1189AA23B6CD18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5B9D-A1D9-4681-AC9B-FD502F3A024D}"/>
      </w:docPartPr>
      <w:docPartBody>
        <w:p w:rsidR="00E17E51" w:rsidRDefault="008D0F89">
          <w:pPr>
            <w:pStyle w:val="5D584F5D1EBD4A1189AA23B6CD187EF3"/>
          </w:pPr>
          <w:r>
            <w:t>Leadership</w:t>
          </w:r>
        </w:p>
      </w:docPartBody>
    </w:docPart>
    <w:docPart>
      <w:docPartPr>
        <w:name w:val="4BF91B6FA3F34F51A41C32D4A42C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09A5-C53E-4AFD-B8CF-6FEED5FD077E}"/>
      </w:docPartPr>
      <w:docPartBody>
        <w:p w:rsidR="00E17E51" w:rsidRDefault="008D0F89">
          <w:pPr>
            <w:pStyle w:val="4BF91B6FA3F34F51A41C32D4A42CC66B"/>
          </w:pPr>
          <w:r w:rsidRPr="000E1D44">
            <w:t>References</w:t>
          </w:r>
        </w:p>
      </w:docPartBody>
    </w:docPart>
    <w:docPart>
      <w:docPartPr>
        <w:name w:val="4707AEC90ABA4D8EBC106D0C157D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F68D-E448-433F-B179-E71A04A2A976}"/>
      </w:docPartPr>
      <w:docPartBody>
        <w:p w:rsidR="00E17E51" w:rsidRDefault="008D0F89">
          <w:pPr>
            <w:pStyle w:val="4707AEC90ABA4D8EBC106D0C157D90E5"/>
          </w:pPr>
          <w:r w:rsidRPr="000E1D44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89"/>
    <w:rsid w:val="00587817"/>
    <w:rsid w:val="008D0F89"/>
    <w:rsid w:val="00E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B76AEB04EB4939B08E21D61F13591D">
    <w:name w:val="75B76AEB04EB4939B08E21D61F13591D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4FC2E962862E4FD684963F944173B280">
    <w:name w:val="4FC2E962862E4FD684963F944173B280"/>
  </w:style>
  <w:style w:type="paragraph" w:customStyle="1" w:styleId="E49AC08039864E28AB096C14ABFC8EBA">
    <w:name w:val="E49AC08039864E28AB096C14ABFC8EBA"/>
  </w:style>
  <w:style w:type="paragraph" w:customStyle="1" w:styleId="C0FD9EEB1AAF4294BB67565726D96BEE">
    <w:name w:val="C0FD9EEB1AAF4294BB67565726D96BEE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jc w:val="right"/>
    </w:pPr>
    <w:rPr>
      <w:rFonts w:eastAsiaTheme="minorHAnsi"/>
      <w:color w:val="404040" w:themeColor="text1" w:themeTint="BF"/>
      <w:szCs w:val="24"/>
    </w:rPr>
  </w:style>
  <w:style w:type="paragraph" w:customStyle="1" w:styleId="EC785FC44DDA4E7A8F5106BA7AD59E26">
    <w:name w:val="EC785FC44DDA4E7A8F5106BA7AD59E26"/>
  </w:style>
  <w:style w:type="paragraph" w:customStyle="1" w:styleId="40F9F0427DD04E9DB545E00E2BBBA07E">
    <w:name w:val="40F9F0427DD04E9DB545E00E2BBBA07E"/>
  </w:style>
  <w:style w:type="paragraph" w:customStyle="1" w:styleId="EDFE02B8980E438AA2A27AF844B29AD0">
    <w:name w:val="EDFE02B8980E438AA2A27AF844B29AD0"/>
  </w:style>
  <w:style w:type="paragraph" w:customStyle="1" w:styleId="078591A7C0064A80B33F373111430D11">
    <w:name w:val="078591A7C0064A80B33F373111430D11"/>
  </w:style>
  <w:style w:type="paragraph" w:customStyle="1" w:styleId="A39D8FC45C8F4AFEBEF7A7EFFE8EA70A">
    <w:name w:val="A39D8FC45C8F4AFEBEF7A7EFFE8EA70A"/>
  </w:style>
  <w:style w:type="paragraph" w:customStyle="1" w:styleId="28AE3F6B53184C0FB5F85F8D4A720DD0">
    <w:name w:val="28AE3F6B53184C0FB5F85F8D4A720DD0"/>
  </w:style>
  <w:style w:type="paragraph" w:customStyle="1" w:styleId="8B2ED4E37D9A42DFB40C6473B405FEF0">
    <w:name w:val="8B2ED4E37D9A42DFB40C6473B405FEF0"/>
  </w:style>
  <w:style w:type="paragraph" w:customStyle="1" w:styleId="008554B8910E40B887ED7E1DFC52B214">
    <w:name w:val="008554B8910E40B887ED7E1DFC52B214"/>
  </w:style>
  <w:style w:type="paragraph" w:customStyle="1" w:styleId="009FDA875FC8416DA2423C65A0A0E935">
    <w:name w:val="009FDA875FC8416DA2423C65A0A0E935"/>
  </w:style>
  <w:style w:type="paragraph" w:customStyle="1" w:styleId="DC49205F2000421DAB18C4DE0FE61A2B">
    <w:name w:val="DC49205F2000421DAB18C4DE0FE61A2B"/>
  </w:style>
  <w:style w:type="paragraph" w:customStyle="1" w:styleId="1B6A3C535AC44572BBAF9AF43517668E">
    <w:name w:val="1B6A3C535AC44572BBAF9AF43517668E"/>
  </w:style>
  <w:style w:type="paragraph" w:customStyle="1" w:styleId="FEA78FB6A41043DD9C4DA2CCFA37D3A2">
    <w:name w:val="FEA78FB6A41043DD9C4DA2CCFA37D3A2"/>
  </w:style>
  <w:style w:type="paragraph" w:customStyle="1" w:styleId="62C714F80FA44F8389C13B08DF516F9D">
    <w:name w:val="62C714F80FA44F8389C13B08DF516F9D"/>
  </w:style>
  <w:style w:type="paragraph" w:customStyle="1" w:styleId="C1165DB85C77485A9F64029CFA757183">
    <w:name w:val="C1165DB85C77485A9F64029CFA757183"/>
  </w:style>
  <w:style w:type="paragraph" w:customStyle="1" w:styleId="C6255B507ED9494C8FDD865762AB8EA8">
    <w:name w:val="C6255B507ED9494C8FDD865762AB8EA8"/>
  </w:style>
  <w:style w:type="paragraph" w:customStyle="1" w:styleId="F95B83DD65E14AFDA65400F1813A06C2">
    <w:name w:val="F95B83DD65E14AFDA65400F1813A06C2"/>
  </w:style>
  <w:style w:type="paragraph" w:customStyle="1" w:styleId="BBB7868E266F41B6832B0AC2D0F91563">
    <w:name w:val="BBB7868E266F41B6832B0AC2D0F91563"/>
  </w:style>
  <w:style w:type="paragraph" w:customStyle="1" w:styleId="3C60EAF9903148659FA798EFFDDCF870">
    <w:name w:val="3C60EAF9903148659FA798EFFDDCF870"/>
  </w:style>
  <w:style w:type="paragraph" w:customStyle="1" w:styleId="3EB7BA7A208B4A2D954A3329A4B396F3">
    <w:name w:val="3EB7BA7A208B4A2D954A3329A4B396F3"/>
  </w:style>
  <w:style w:type="paragraph" w:customStyle="1" w:styleId="BDAC58FF867E46678D01A74AB0E356C1">
    <w:name w:val="BDAC58FF867E46678D01A74AB0E356C1"/>
  </w:style>
  <w:style w:type="paragraph" w:customStyle="1" w:styleId="5C21777A11F844BFAD3348E3FE108992">
    <w:name w:val="5C21777A11F844BFAD3348E3FE108992"/>
  </w:style>
  <w:style w:type="paragraph" w:customStyle="1" w:styleId="ECD6BCC473834B4797EBB676EBAD342D">
    <w:name w:val="ECD6BCC473834B4797EBB676EBAD342D"/>
  </w:style>
  <w:style w:type="paragraph" w:customStyle="1" w:styleId="CC149863D292427682626D8B5E9BAEE2">
    <w:name w:val="CC149863D292427682626D8B5E9BAEE2"/>
  </w:style>
  <w:style w:type="paragraph" w:customStyle="1" w:styleId="781CCEEC675B41368C9E9E83A9BB746F">
    <w:name w:val="781CCEEC675B41368C9E9E83A9BB746F"/>
  </w:style>
  <w:style w:type="paragraph" w:customStyle="1" w:styleId="TextRight">
    <w:name w:val="TextRight"/>
    <w:basedOn w:val="Normal"/>
    <w:next w:val="Normal"/>
    <w:uiPriority w:val="5"/>
    <w:qFormat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</w:rPr>
  </w:style>
  <w:style w:type="paragraph" w:customStyle="1" w:styleId="0EAAAE35A2B34D61AC94024ADCD98B1C">
    <w:name w:val="0EAAAE35A2B34D61AC94024ADCD98B1C"/>
  </w:style>
  <w:style w:type="paragraph" w:customStyle="1" w:styleId="5D584F5D1EBD4A1189AA23B6CD187EF3">
    <w:name w:val="5D584F5D1EBD4A1189AA23B6CD187EF3"/>
  </w:style>
  <w:style w:type="paragraph" w:customStyle="1" w:styleId="71B60A842EC441F78C669B5D3E7B3DA9">
    <w:name w:val="71B60A842EC441F78C669B5D3E7B3DA9"/>
  </w:style>
  <w:style w:type="paragraph" w:customStyle="1" w:styleId="4BF91B6FA3F34F51A41C32D4A42CC66B">
    <w:name w:val="4BF91B6FA3F34F51A41C32D4A42CC66B"/>
  </w:style>
  <w:style w:type="paragraph" w:customStyle="1" w:styleId="4707AEC90ABA4D8EBC106D0C157D90E5">
    <w:name w:val="4707AEC90ABA4D8EBC106D0C157D9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13d661a-26f3-423a-a8f6-48aefa5369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A1D9B70C7AF4EAA4A19C670B8CC1C" ma:contentTypeVersion="12" ma:contentTypeDescription="Create a new document." ma:contentTypeScope="" ma:versionID="a2ade95ff2ed4a0de66748331ff8373b">
  <xsd:schema xmlns:xsd="http://www.w3.org/2001/XMLSchema" xmlns:xs="http://www.w3.org/2001/XMLSchema" xmlns:p="http://schemas.microsoft.com/office/2006/metadata/properties" xmlns:ns2="f5997891-53e0-4078-bbb5-00f893627767" xmlns:ns3="c13d661a-26f3-423a-a8f6-48aefa5369b8" targetNamespace="http://schemas.microsoft.com/office/2006/metadata/properties" ma:root="true" ma:fieldsID="03ff99d15456342a845d090ee14169c2" ns2:_="" ns3:_="">
    <xsd:import namespace="f5997891-53e0-4078-bbb5-00f893627767"/>
    <xsd:import namespace="c13d661a-26f3-423a-a8f6-48aefa5369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7891-53e0-4078-bbb5-00f893627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661a-26f3-423a-a8f6-48aefa536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9B7BA88-876E-451B-A159-063D9AE1BA92}"/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2020-03-25T19:40:00Z</dcterms:created>
  <dcterms:modified xsi:type="dcterms:W3CDTF">2020-03-26T19:38:00Z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0x010100562A1D9B70C7AF4EAA4A19C670B8CC1C</vt:lpwstr>
  </property>
</Properties>
</file>